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7" w:rsidRPr="00705E25" w:rsidRDefault="00937477" w:rsidP="00540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E25">
        <w:rPr>
          <w:rFonts w:ascii="Times New Roman" w:hAnsi="Times New Roman"/>
          <w:sz w:val="28"/>
          <w:szCs w:val="28"/>
        </w:rPr>
        <w:t xml:space="preserve">Областное государственное автономное образовательное учреждение среднего профессионального образования </w:t>
      </w:r>
    </w:p>
    <w:p w:rsidR="00937477" w:rsidRPr="00705E25" w:rsidRDefault="00937477" w:rsidP="00540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E25">
        <w:rPr>
          <w:rFonts w:ascii="Times New Roman" w:hAnsi="Times New Roman"/>
          <w:sz w:val="28"/>
          <w:szCs w:val="28"/>
        </w:rPr>
        <w:t>«Старооскольский агротехнологический техникум»</w:t>
      </w:r>
    </w:p>
    <w:p w:rsidR="00937477" w:rsidRDefault="00937477" w:rsidP="00540CDE">
      <w:pPr>
        <w:jc w:val="center"/>
      </w:pPr>
    </w:p>
    <w:p w:rsidR="00937477" w:rsidRDefault="00937477" w:rsidP="00540CDE">
      <w:pPr>
        <w:jc w:val="center"/>
      </w:pPr>
    </w:p>
    <w:p w:rsidR="00937477" w:rsidRDefault="00937477" w:rsidP="00540CDE">
      <w:pPr>
        <w:jc w:val="center"/>
      </w:pPr>
    </w:p>
    <w:p w:rsidR="00937477" w:rsidRDefault="00937477" w:rsidP="00540CDE">
      <w:pPr>
        <w:jc w:val="center"/>
      </w:pPr>
    </w:p>
    <w:p w:rsidR="00937477" w:rsidRDefault="00937477" w:rsidP="00540CDE">
      <w:pPr>
        <w:jc w:val="center"/>
      </w:pPr>
    </w:p>
    <w:p w:rsidR="00937477" w:rsidRDefault="00937477" w:rsidP="00540CDE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Методическая разработка открытого урока </w:t>
      </w:r>
    </w:p>
    <w:p w:rsidR="00937477" w:rsidRDefault="00937477" w:rsidP="00540CDE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теме:</w:t>
      </w:r>
    </w:p>
    <w:p w:rsidR="00937477" w:rsidRPr="00400D70" w:rsidRDefault="00937477" w:rsidP="00540CDE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400D70">
        <w:rPr>
          <w:rFonts w:ascii="Times New Roman" w:hAnsi="Times New Roman"/>
          <w:b/>
          <w:sz w:val="44"/>
          <w:szCs w:val="44"/>
        </w:rPr>
        <w:t>«</w:t>
      </w:r>
      <w:r w:rsidRPr="00E91AB6">
        <w:rPr>
          <w:rFonts w:ascii="Times New Roman" w:hAnsi="Times New Roman"/>
          <w:b/>
          <w:sz w:val="40"/>
          <w:szCs w:val="40"/>
        </w:rPr>
        <w:t>Применение производной в  физике и технике</w:t>
      </w:r>
      <w:r w:rsidRPr="00400D70">
        <w:rPr>
          <w:rFonts w:ascii="Times New Roman" w:hAnsi="Times New Roman"/>
          <w:b/>
          <w:sz w:val="44"/>
          <w:szCs w:val="44"/>
        </w:rPr>
        <w:t xml:space="preserve">» </w:t>
      </w:r>
      <w:r w:rsidRPr="00400D70">
        <w:rPr>
          <w:rFonts w:ascii="Times New Roman" w:hAnsi="Times New Roman"/>
          <w:b/>
          <w:sz w:val="44"/>
          <w:szCs w:val="44"/>
        </w:rPr>
        <w:br/>
      </w:r>
      <w:r w:rsidRPr="00400D70">
        <w:rPr>
          <w:rFonts w:ascii="Verdana" w:hAnsi="Verdana"/>
          <w:b/>
          <w:sz w:val="44"/>
          <w:szCs w:val="44"/>
        </w:rPr>
        <w:br/>
      </w:r>
    </w:p>
    <w:p w:rsidR="00937477" w:rsidRPr="006A2B03" w:rsidRDefault="00937477" w:rsidP="00540CDE">
      <w:pPr>
        <w:jc w:val="center"/>
        <w:rPr>
          <w:b/>
          <w:i/>
          <w:sz w:val="48"/>
        </w:rPr>
      </w:pPr>
    </w:p>
    <w:p w:rsidR="00937477" w:rsidRDefault="00937477" w:rsidP="00540CDE">
      <w:pPr>
        <w:jc w:val="center"/>
        <w:rPr>
          <w:color w:val="999999"/>
          <w:sz w:val="56"/>
        </w:rPr>
      </w:pPr>
    </w:p>
    <w:p w:rsidR="00937477" w:rsidRDefault="00937477" w:rsidP="00540CDE">
      <w:pPr>
        <w:jc w:val="right"/>
        <w:rPr>
          <w:rFonts w:ascii="Times New Roman" w:hAnsi="Times New Roman"/>
          <w:sz w:val="28"/>
          <w:szCs w:val="28"/>
        </w:rPr>
      </w:pPr>
    </w:p>
    <w:p w:rsidR="00937477" w:rsidRPr="009A6BAD" w:rsidRDefault="00937477" w:rsidP="00540CD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математики </w:t>
      </w:r>
    </w:p>
    <w:p w:rsidR="00937477" w:rsidRPr="00724094" w:rsidRDefault="00937477" w:rsidP="00540CD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Чуднецова Наталья Алексеевна</w:t>
      </w:r>
    </w:p>
    <w:p w:rsidR="00937477" w:rsidRDefault="00937477" w:rsidP="00540CDE">
      <w:pPr>
        <w:jc w:val="right"/>
        <w:rPr>
          <w:sz w:val="28"/>
        </w:rPr>
      </w:pPr>
    </w:p>
    <w:p w:rsidR="00937477" w:rsidRDefault="00937477" w:rsidP="00540CDE">
      <w:pPr>
        <w:jc w:val="right"/>
        <w:rPr>
          <w:sz w:val="28"/>
        </w:rPr>
      </w:pPr>
    </w:p>
    <w:p w:rsidR="00937477" w:rsidRDefault="00937477" w:rsidP="00540CDE">
      <w:pPr>
        <w:jc w:val="right"/>
        <w:rPr>
          <w:sz w:val="28"/>
        </w:rPr>
      </w:pPr>
    </w:p>
    <w:p w:rsidR="00937477" w:rsidRDefault="00937477" w:rsidP="00540CDE">
      <w:pPr>
        <w:jc w:val="right"/>
        <w:rPr>
          <w:sz w:val="28"/>
        </w:rPr>
      </w:pPr>
    </w:p>
    <w:p w:rsidR="00937477" w:rsidRDefault="00937477" w:rsidP="00540CDE">
      <w:pPr>
        <w:jc w:val="right"/>
        <w:rPr>
          <w:sz w:val="28"/>
        </w:rPr>
      </w:pPr>
    </w:p>
    <w:p w:rsidR="00937477" w:rsidRDefault="00937477" w:rsidP="00540CDE">
      <w:pPr>
        <w:jc w:val="right"/>
        <w:rPr>
          <w:sz w:val="28"/>
        </w:rPr>
      </w:pPr>
    </w:p>
    <w:p w:rsidR="00937477" w:rsidRPr="00540CDE" w:rsidRDefault="00937477" w:rsidP="00540CD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Старый Оскол</w:t>
      </w:r>
      <w:r>
        <w:rPr>
          <w:rFonts w:ascii="Times New Roman" w:hAnsi="Times New Roman"/>
          <w:sz w:val="28"/>
        </w:rPr>
        <w:br/>
        <w:t xml:space="preserve"> 2015</w:t>
      </w:r>
    </w:p>
    <w:p w:rsidR="00937477" w:rsidRDefault="00937477" w:rsidP="00DE6B3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6B33">
        <w:rPr>
          <w:rFonts w:ascii="Times New Roman" w:hAnsi="Times New Roman"/>
          <w:b/>
          <w:sz w:val="28"/>
          <w:szCs w:val="28"/>
        </w:rPr>
        <w:t>Тема урока:  Применение производной в  физике и технике</w:t>
      </w:r>
    </w:p>
    <w:p w:rsidR="00937477" w:rsidRPr="00DE6B33" w:rsidRDefault="00937477" w:rsidP="00DE6B3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7477" w:rsidRPr="00DE6B33" w:rsidRDefault="00937477" w:rsidP="007119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E6B33">
        <w:rPr>
          <w:rFonts w:ascii="Times New Roman" w:hAnsi="Times New Roman"/>
          <w:sz w:val="28"/>
          <w:szCs w:val="28"/>
        </w:rPr>
        <w:t xml:space="preserve"> </w:t>
      </w:r>
      <w:r w:rsidRPr="00DE6B33">
        <w:rPr>
          <w:rFonts w:ascii="Times New Roman" w:hAnsi="Times New Roman"/>
          <w:b/>
          <w:sz w:val="28"/>
          <w:szCs w:val="28"/>
        </w:rPr>
        <w:t>Цель:</w:t>
      </w:r>
      <w:r w:rsidRPr="00DE6B33">
        <w:rPr>
          <w:rFonts w:ascii="Times New Roman" w:hAnsi="Times New Roman"/>
          <w:sz w:val="28"/>
          <w:szCs w:val="28"/>
        </w:rPr>
        <w:t xml:space="preserve"> показать прикладное значение  производной</w:t>
      </w:r>
      <w:r>
        <w:rPr>
          <w:rFonts w:ascii="Times New Roman" w:hAnsi="Times New Roman"/>
          <w:sz w:val="28"/>
          <w:szCs w:val="28"/>
        </w:rPr>
        <w:t>, выработать умения и</w:t>
      </w:r>
      <w:r w:rsidRPr="00DE6B33">
        <w:rPr>
          <w:rFonts w:ascii="Times New Roman" w:hAnsi="Times New Roman"/>
          <w:sz w:val="28"/>
          <w:szCs w:val="28"/>
        </w:rPr>
        <w:t xml:space="preserve">  навыки решения задач, развивать познавательный интерес, воспитывать коммуникативную культуру, формировать научное мировоззрение.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    </w:t>
      </w:r>
      <w:r w:rsidRPr="00DE6B33">
        <w:rPr>
          <w:rFonts w:ascii="Times New Roman" w:hAnsi="Times New Roman"/>
          <w:b/>
          <w:sz w:val="28"/>
          <w:szCs w:val="28"/>
        </w:rPr>
        <w:t>Пособие:</w:t>
      </w:r>
      <w:r w:rsidRPr="00DE6B33">
        <w:rPr>
          <w:rFonts w:ascii="Times New Roman" w:hAnsi="Times New Roman"/>
          <w:sz w:val="28"/>
          <w:szCs w:val="28"/>
        </w:rPr>
        <w:t xml:space="preserve"> учебник, дидактический материал, задания для экзамена по математике.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    </w:t>
      </w:r>
      <w:r w:rsidRPr="00DE6B33">
        <w:rPr>
          <w:rFonts w:ascii="Times New Roman" w:hAnsi="Times New Roman"/>
          <w:b/>
          <w:sz w:val="28"/>
          <w:szCs w:val="28"/>
        </w:rPr>
        <w:t>Метод:</w:t>
      </w:r>
      <w:r w:rsidRPr="00DE6B33">
        <w:rPr>
          <w:rFonts w:ascii="Times New Roman" w:hAnsi="Times New Roman"/>
          <w:sz w:val="28"/>
          <w:szCs w:val="28"/>
        </w:rPr>
        <w:t xml:space="preserve"> коллективная мыслительная деятельность.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DE6B33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   1.Организационный момент. Психологический настрой.</w:t>
      </w:r>
    </w:p>
    <w:p w:rsidR="00937477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</w:t>
      </w:r>
    </w:p>
    <w:p w:rsidR="00937477" w:rsidRPr="00DE6B33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студенты, улыбнитесь друг другу, мысленно пожелайте  друг другу хорошего настроения на уроке и результативной работы. Мы продолжаем  изучение производной функции и сегодня на уроке рассмотрим  некоторые  примеры  ее  применения. У каждого на столе есть стикер, будьте добры, напишите, что вы ожидаете от предстоящего урока, какие собственные возможности хотите реализовать, с чем связываете  свое  присутствие на уроке, какую задачу перед собой ставите. В конце урока сравним ваши ожидания с результатами работы.</w:t>
      </w:r>
    </w:p>
    <w:p w:rsidR="00937477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  2.Актуализация опорных  знаний  и умений, сообщение темы, цели урока.</w:t>
      </w:r>
    </w:p>
    <w:p w:rsidR="00937477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</w:t>
      </w:r>
    </w:p>
    <w:p w:rsidR="00937477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Математическую разминку проведем в виде математического диктанта.</w:t>
      </w:r>
    </w:p>
    <w:p w:rsidR="00937477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12 вопросов по теме «Производная». (приложение 1) На обдумывание вопроса и запись ответа  дается 30 секунд.</w:t>
      </w:r>
    </w:p>
    <w:p w:rsidR="00937477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  3.Обобщение,  систематиза</w:t>
      </w:r>
      <w:r>
        <w:rPr>
          <w:rFonts w:ascii="Times New Roman" w:hAnsi="Times New Roman"/>
          <w:sz w:val="28"/>
          <w:szCs w:val="28"/>
        </w:rPr>
        <w:t>ция знаний. Практическая работа в группах.</w:t>
      </w:r>
    </w:p>
    <w:p w:rsidR="00937477" w:rsidRDefault="00937477" w:rsidP="00E731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</w:t>
      </w:r>
    </w:p>
    <w:p w:rsidR="00937477" w:rsidRDefault="00937477" w:rsidP="008975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студенты, поменяйтесь работами и проверьте правильность ответов. (Чтение правильных ответов или демонстрация.) У кого  число правильных ответов достигло 8-12, прошу занять места слева, остальные – справа. Путем свободного выбора студенты, имеющие более высокий уровень достижений, получают карточки с задачами (приложение 2), остальные – с ответом к этим задачам. Выбравший задачу студент должен найти себе пару, т.е. того, у кого записано решение с ответом к его задаче.</w:t>
      </w:r>
    </w:p>
    <w:p w:rsidR="00937477" w:rsidRPr="00DE6B33" w:rsidRDefault="00937477" w:rsidP="008975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двое студентов соглашаются в том, что их карточки составляют пару, то они подходят к преподавателю и проверяют себя. Нашедшие друг друга студенты рассаживаются парами и готовятся к представлению своей задачи у доски. Для этого надо прочитать условие задачи, выяснить, что необходимо определить, написать план решения, сделать вывод. По мере готовности пары представляют свои задачи. При этом студенты, которые не заняты подготовкой , делают записи в тетрадях и могут задать интересующие их  вопросы. </w:t>
      </w:r>
    </w:p>
    <w:p w:rsidR="00937477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4.Оценивание. </w:t>
      </w:r>
      <w:r w:rsidRPr="00DE6B33">
        <w:rPr>
          <w:rFonts w:ascii="Times New Roman" w:hAnsi="Times New Roman"/>
          <w:sz w:val="28"/>
          <w:szCs w:val="28"/>
        </w:rPr>
        <w:t xml:space="preserve"> Рефлексия.</w:t>
      </w:r>
    </w:p>
    <w:p w:rsidR="00937477" w:rsidRDefault="00937477" w:rsidP="00DE6B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</w:t>
      </w: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студенты, сравним, что вы ожидали от урока и какой результат вашего прогноза.</w:t>
      </w: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Рефлексию можно провести по схеме:</w:t>
      </w: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-мне понравилось то, что…</w:t>
      </w: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усвоил(а) материл о…</w:t>
      </w: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-мне понятно(непонятно)…</w:t>
      </w:r>
    </w:p>
    <w:p w:rsidR="00937477" w:rsidRDefault="00937477" w:rsidP="00BD69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испытал(а) трудности при…</w:t>
      </w: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-мне нужно изучить…</w:t>
      </w: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5.Домашнее задание: изучить п.21,решить № 268,274.</w:t>
      </w:r>
    </w:p>
    <w:p w:rsidR="00937477" w:rsidRDefault="00937477" w:rsidP="0090350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 урока. Мы познакомились с применением производной в физике и технике. Ответ на вопрос, для чего мы изучаем производную, получен. Другие применения производной рассмотрим  позже.</w:t>
      </w: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540CD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B02B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7C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E6B33">
        <w:rPr>
          <w:rFonts w:ascii="Times New Roman" w:hAnsi="Times New Roman"/>
          <w:sz w:val="28"/>
          <w:szCs w:val="28"/>
        </w:rPr>
        <w:t xml:space="preserve">  </w:t>
      </w:r>
      <w:r w:rsidRPr="00DE6B33">
        <w:rPr>
          <w:rFonts w:ascii="Times New Roman" w:hAnsi="Times New Roman"/>
          <w:b/>
          <w:sz w:val="28"/>
          <w:szCs w:val="28"/>
        </w:rPr>
        <w:t>МАТЕМАТИЧЕСКИЙ   ДИКТАНТ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 1.Приращение аргумента равно …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2.Приращение функции равно…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3.Производная – это …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4.Производная постоянной величины  равна …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5.Производная функции  </w:t>
      </w:r>
      <w:r w:rsidRPr="00DE6B33">
        <w:rPr>
          <w:rFonts w:ascii="Times New Roman" w:hAnsi="Times New Roman"/>
          <w:sz w:val="28"/>
          <w:szCs w:val="28"/>
          <w:lang w:val="en-US"/>
        </w:rPr>
        <w:t>sin</w:t>
      </w:r>
      <w:r w:rsidRPr="00DE6B33">
        <w:rPr>
          <w:rFonts w:ascii="Times New Roman" w:hAnsi="Times New Roman"/>
          <w:sz w:val="28"/>
          <w:szCs w:val="28"/>
        </w:rPr>
        <w:t xml:space="preserve"> </w:t>
      </w:r>
      <w:r w:rsidRPr="00DE6B33">
        <w:rPr>
          <w:rFonts w:ascii="Times New Roman" w:hAnsi="Times New Roman"/>
          <w:sz w:val="28"/>
          <w:szCs w:val="28"/>
          <w:lang w:val="en-US"/>
        </w:rPr>
        <w:t>x</w:t>
      </w:r>
      <w:r w:rsidRPr="00DE6B33">
        <w:rPr>
          <w:rFonts w:ascii="Times New Roman" w:hAnsi="Times New Roman"/>
          <w:sz w:val="28"/>
          <w:szCs w:val="28"/>
        </w:rPr>
        <w:t xml:space="preserve">  равна …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6.Призводная функции  </w:t>
      </w:r>
      <w:r w:rsidRPr="00DE6B33">
        <w:rPr>
          <w:rFonts w:ascii="Times New Roman" w:hAnsi="Times New Roman"/>
          <w:sz w:val="28"/>
          <w:szCs w:val="28"/>
          <w:lang w:val="en-US"/>
        </w:rPr>
        <w:t>cos</w:t>
      </w:r>
      <w:r w:rsidRPr="00DE6B33">
        <w:rPr>
          <w:rFonts w:ascii="Times New Roman" w:hAnsi="Times New Roman"/>
          <w:sz w:val="28"/>
          <w:szCs w:val="28"/>
        </w:rPr>
        <w:t xml:space="preserve"> </w:t>
      </w:r>
      <w:r w:rsidRPr="00DE6B33">
        <w:rPr>
          <w:rFonts w:ascii="Times New Roman" w:hAnsi="Times New Roman"/>
          <w:sz w:val="28"/>
          <w:szCs w:val="28"/>
          <w:lang w:val="en-US"/>
        </w:rPr>
        <w:t>x</w:t>
      </w:r>
      <w:r w:rsidRPr="00DE6B33">
        <w:rPr>
          <w:rFonts w:ascii="Times New Roman" w:hAnsi="Times New Roman"/>
          <w:sz w:val="28"/>
          <w:szCs w:val="28"/>
        </w:rPr>
        <w:t xml:space="preserve">  равна …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7.Производная суммы функций (u+v)  равна …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8.Производная разности функций  (u–v)  равна …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Производная  степенной функции х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DE6B33">
        <w:rPr>
          <w:rFonts w:ascii="Times New Roman" w:hAnsi="Times New Roman"/>
          <w:sz w:val="28"/>
          <w:szCs w:val="28"/>
        </w:rPr>
        <w:t xml:space="preserve">  равна …</w:t>
      </w:r>
    </w:p>
    <w:p w:rsidR="00937477" w:rsidRPr="00483420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Производная степенной функции х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равна…</w:t>
      </w:r>
    </w:p>
    <w:p w:rsidR="00937477" w:rsidRPr="002C7B31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Производная функции у = 3х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+4х равна…</w:t>
      </w:r>
    </w:p>
    <w:p w:rsidR="00937477" w:rsidRPr="002C7B31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Производная функции у = 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/х равна…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8F6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8F6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8F6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8F6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37477" w:rsidRDefault="00937477" w:rsidP="008F6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Задания для работы в группах</w:t>
      </w:r>
    </w:p>
    <w:p w:rsidR="00937477" w:rsidRPr="00DE6B33" w:rsidRDefault="00937477" w:rsidP="008F6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6B33">
        <w:rPr>
          <w:rFonts w:ascii="Times New Roman" w:hAnsi="Times New Roman"/>
          <w:sz w:val="28"/>
          <w:szCs w:val="28"/>
        </w:rPr>
        <w:t xml:space="preserve">Высота над  землей камня,  брошенного вертикально   вверх  со </w:t>
      </w:r>
    </w:p>
    <w:p w:rsidR="00937477" w:rsidRDefault="00937477" w:rsidP="00A61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6B33">
        <w:rPr>
          <w:rFonts w:ascii="Times New Roman" w:hAnsi="Times New Roman"/>
          <w:sz w:val="28"/>
          <w:szCs w:val="28"/>
        </w:rPr>
        <w:t xml:space="preserve">скоростью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33">
        <w:rPr>
          <w:rFonts w:ascii="Times New Roman" w:hAnsi="Times New Roman"/>
          <w:sz w:val="28"/>
          <w:szCs w:val="28"/>
        </w:rPr>
        <w:t xml:space="preserve"> с начальной высоты   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>
        <w:rPr>
          <w:rFonts w:ascii="Times New Roman" w:hAnsi="Times New Roman"/>
          <w:sz w:val="28"/>
          <w:szCs w:val="28"/>
        </w:rPr>
        <w:t xml:space="preserve">    меняется со временем  по 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закону у = h</w:t>
      </w:r>
      <w:r>
        <w:rPr>
          <w:rFonts w:ascii="Times New Roman" w:hAnsi="Times New Roman"/>
          <w:sz w:val="28"/>
          <w:szCs w:val="28"/>
          <w:vertAlign w:val="subscript"/>
        </w:rPr>
        <w:t xml:space="preserve">о +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A2C31">
        <w:rPr>
          <w:rFonts w:ascii="Times New Roman" w:hAnsi="Times New Roman"/>
          <w:sz w:val="28"/>
          <w:szCs w:val="28"/>
        </w:rPr>
        <w:t xml:space="preserve"> +</w:t>
      </w:r>
      <w:r w:rsidRPr="00CA2C31">
        <w:rPr>
          <w:rFonts w:ascii="Times New Roman" w:hAnsi="Times New Roman"/>
          <w:sz w:val="28"/>
          <w:szCs w:val="28"/>
          <w:vertAlign w:val="superscript"/>
        </w:rPr>
        <w:t>1</w:t>
      </w:r>
      <w:r w:rsidRPr="00CA2C31">
        <w:rPr>
          <w:rFonts w:ascii="Times New Roman" w:hAnsi="Times New Roman"/>
          <w:sz w:val="28"/>
          <w:szCs w:val="28"/>
        </w:rPr>
        <w:t>/</w:t>
      </w:r>
      <w:r w:rsidRPr="00CA2C3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gt</w:t>
      </w:r>
      <w:r w:rsidRPr="00CA2C31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E6B33">
        <w:rPr>
          <w:rFonts w:ascii="Times New Roman" w:hAnsi="Times New Roman"/>
          <w:sz w:val="28"/>
          <w:szCs w:val="28"/>
        </w:rPr>
        <w:t xml:space="preserve">Найти  зависимость скорости от времени, 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33">
        <w:rPr>
          <w:rFonts w:ascii="Times New Roman" w:hAnsi="Times New Roman"/>
          <w:sz w:val="28"/>
          <w:szCs w:val="28"/>
        </w:rPr>
        <w:t xml:space="preserve">показать, что ускорение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6B33">
        <w:rPr>
          <w:rFonts w:ascii="Times New Roman" w:hAnsi="Times New Roman"/>
          <w:sz w:val="28"/>
          <w:szCs w:val="28"/>
        </w:rPr>
        <w:t>камня постоянно и равно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33">
        <w:rPr>
          <w:rFonts w:ascii="Times New Roman" w:hAnsi="Times New Roman"/>
          <w:sz w:val="28"/>
          <w:szCs w:val="28"/>
        </w:rPr>
        <w:t xml:space="preserve"> g,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33">
        <w:rPr>
          <w:rFonts w:ascii="Times New Roman" w:hAnsi="Times New Roman"/>
          <w:sz w:val="28"/>
          <w:szCs w:val="28"/>
        </w:rPr>
        <w:t xml:space="preserve"> на какой 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E6B33">
        <w:rPr>
          <w:rFonts w:ascii="Times New Roman" w:hAnsi="Times New Roman"/>
          <w:sz w:val="28"/>
          <w:szCs w:val="28"/>
        </w:rPr>
        <w:t>высоте скорость равна  нулю.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A3A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BA3AF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A3A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gt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7477" w:rsidRPr="00540CDE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937477" w:rsidRPr="00CA2C31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6B33">
        <w:rPr>
          <w:rFonts w:ascii="Times New Roman" w:hAnsi="Times New Roman"/>
          <w:sz w:val="28"/>
          <w:szCs w:val="28"/>
        </w:rPr>
        <w:t>Точка движется по закону</w:t>
      </w:r>
      <w:r w:rsidRPr="003E7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E73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3E7301">
        <w:rPr>
          <w:rFonts w:ascii="Times New Roman" w:hAnsi="Times New Roman"/>
          <w:sz w:val="28"/>
          <w:szCs w:val="28"/>
        </w:rPr>
        <w:t>) = 2 + 20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3E7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E7301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3E7301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937477" w:rsidRPr="00DE6B33" w:rsidRDefault="00937477" w:rsidP="00724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Найти мгновенную скорость в момент времени t=0,  </w:t>
      </w:r>
      <w:r w:rsidRPr="00DE6B33">
        <w:rPr>
          <w:rFonts w:ascii="Times New Roman" w:hAnsi="Times New Roman"/>
          <w:sz w:val="28"/>
          <w:szCs w:val="28"/>
          <w:lang w:val="en-US"/>
        </w:rPr>
        <w:t>t</w:t>
      </w:r>
      <w:r w:rsidRPr="00DE6B33">
        <w:rPr>
          <w:rFonts w:ascii="Times New Roman" w:hAnsi="Times New Roman"/>
          <w:sz w:val="28"/>
          <w:szCs w:val="28"/>
        </w:rPr>
        <w:t xml:space="preserve">=1 </w:t>
      </w:r>
      <w:r w:rsidRPr="00DE6B33">
        <w:rPr>
          <w:rFonts w:ascii="Times New Roman" w:hAnsi="Times New Roman"/>
          <w:sz w:val="28"/>
          <w:szCs w:val="28"/>
          <w:lang w:val="en-US"/>
        </w:rPr>
        <w:t>c</w:t>
      </w:r>
      <w:r w:rsidRPr="00DE6B33">
        <w:rPr>
          <w:rFonts w:ascii="Times New Roman" w:hAnsi="Times New Roman"/>
          <w:sz w:val="28"/>
          <w:szCs w:val="28"/>
        </w:rPr>
        <w:t xml:space="preserve">,  </w:t>
      </w:r>
      <w:r w:rsidRPr="00DE6B33">
        <w:rPr>
          <w:rFonts w:ascii="Times New Roman" w:hAnsi="Times New Roman"/>
          <w:sz w:val="28"/>
          <w:szCs w:val="28"/>
          <w:lang w:val="en-US"/>
        </w:rPr>
        <w:t>t</w:t>
      </w:r>
      <w:r w:rsidRPr="00DE6B33">
        <w:rPr>
          <w:rFonts w:ascii="Times New Roman" w:hAnsi="Times New Roman"/>
          <w:sz w:val="28"/>
          <w:szCs w:val="28"/>
        </w:rPr>
        <w:t xml:space="preserve">=2 </w:t>
      </w:r>
      <w:r w:rsidRPr="00DE6B33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7477" w:rsidRDefault="00937477" w:rsidP="007244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E6B33">
        <w:rPr>
          <w:rFonts w:ascii="Times New Roman" w:hAnsi="Times New Roman"/>
          <w:sz w:val="28"/>
          <w:szCs w:val="28"/>
        </w:rPr>
        <w:t xml:space="preserve">Постройте график  зависимости </w:t>
      </w:r>
      <w:r>
        <w:rPr>
          <w:rFonts w:ascii="Times New Roman" w:hAnsi="Times New Roman"/>
          <w:sz w:val="28"/>
          <w:szCs w:val="28"/>
        </w:rPr>
        <w:t>мгновенной скорости  от времени.</w:t>
      </w:r>
    </w:p>
    <w:p w:rsidR="00937477" w:rsidRDefault="00937477" w:rsidP="007244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Ответ: 20</w:t>
      </w:r>
      <w:r>
        <w:rPr>
          <w:rFonts w:ascii="Times New Roman" w:hAnsi="Times New Roman"/>
          <w:sz w:val="28"/>
          <w:szCs w:val="28"/>
          <w:vertAlign w:val="superscript"/>
        </w:rPr>
        <w:t>м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 xml:space="preserve"> , 10</w:t>
      </w:r>
      <w:r>
        <w:rPr>
          <w:rFonts w:ascii="Times New Roman" w:hAnsi="Times New Roman"/>
          <w:sz w:val="28"/>
          <w:szCs w:val="28"/>
          <w:vertAlign w:val="superscript"/>
        </w:rPr>
        <w:t>м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, 0 </w:t>
      </w:r>
    </w:p>
    <w:p w:rsidR="00937477" w:rsidRPr="000042D7" w:rsidRDefault="00937477" w:rsidP="007244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7477" w:rsidRPr="00CF41DE" w:rsidRDefault="00937477" w:rsidP="00004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DE6B33">
        <w:rPr>
          <w:rFonts w:ascii="Times New Roman" w:hAnsi="Times New Roman"/>
          <w:sz w:val="28"/>
          <w:szCs w:val="28"/>
        </w:rPr>
        <w:t>Рассмотрите движение точ</w:t>
      </w:r>
      <w:r>
        <w:rPr>
          <w:rFonts w:ascii="Times New Roman" w:hAnsi="Times New Roman"/>
          <w:sz w:val="28"/>
          <w:szCs w:val="28"/>
        </w:rPr>
        <w:t>ки по оси  х , заданное законом</w:t>
      </w:r>
      <w:r w:rsidRPr="00CF41DE">
        <w:rPr>
          <w:rFonts w:ascii="Times New Roman" w:hAnsi="Times New Roman"/>
          <w:sz w:val="28"/>
          <w:szCs w:val="28"/>
        </w:rPr>
        <w:t xml:space="preserve">  </w:t>
      </w:r>
    </w:p>
    <w:p w:rsidR="00937477" w:rsidRPr="00CA2C31" w:rsidRDefault="00937477" w:rsidP="003E7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Pr="003E73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3E7301">
        <w:rPr>
          <w:rFonts w:ascii="Times New Roman" w:hAnsi="Times New Roman"/>
          <w:sz w:val="28"/>
          <w:szCs w:val="28"/>
        </w:rPr>
        <w:t xml:space="preserve">) = </w:t>
      </w:r>
      <w:r w:rsidRPr="003E7301">
        <w:rPr>
          <w:rFonts w:ascii="Times New Roman" w:hAnsi="Times New Roman"/>
          <w:sz w:val="28"/>
          <w:szCs w:val="28"/>
          <w:vertAlign w:val="superscript"/>
        </w:rPr>
        <w:t>10</w:t>
      </w:r>
      <w:r w:rsidRPr="003E730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</w:p>
    <w:p w:rsidR="00937477" w:rsidRPr="003E7301" w:rsidRDefault="00937477" w:rsidP="003E7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E6B33">
        <w:rPr>
          <w:rFonts w:ascii="Times New Roman" w:hAnsi="Times New Roman"/>
          <w:sz w:val="28"/>
          <w:szCs w:val="28"/>
        </w:rPr>
        <w:t xml:space="preserve">Найти  мгновенную скорость в момент  времени  t= 1 </w:t>
      </w:r>
      <w:r w:rsidRPr="00DE6B33">
        <w:rPr>
          <w:rFonts w:ascii="Times New Roman" w:hAnsi="Times New Roman"/>
          <w:sz w:val="28"/>
          <w:szCs w:val="28"/>
          <w:lang w:val="en-US"/>
        </w:rPr>
        <w:t>c</w:t>
      </w:r>
      <w:r w:rsidRPr="00DE6B33">
        <w:rPr>
          <w:rFonts w:ascii="Times New Roman" w:hAnsi="Times New Roman"/>
          <w:sz w:val="28"/>
          <w:szCs w:val="28"/>
        </w:rPr>
        <w:t xml:space="preserve">,  t=2 </w:t>
      </w:r>
      <w:r w:rsidRPr="00DE6B33">
        <w:rPr>
          <w:rFonts w:ascii="Times New Roman" w:hAnsi="Times New Roman"/>
          <w:sz w:val="28"/>
          <w:szCs w:val="28"/>
          <w:lang w:val="en-US"/>
        </w:rPr>
        <w:t>c</w:t>
      </w:r>
      <w:r w:rsidRPr="00DE6B33">
        <w:rPr>
          <w:rFonts w:ascii="Times New Roman" w:hAnsi="Times New Roman"/>
          <w:sz w:val="28"/>
          <w:szCs w:val="28"/>
        </w:rPr>
        <w:t xml:space="preserve">,  t=3 </w:t>
      </w:r>
      <w:r w:rsidRPr="00DE6B33">
        <w:rPr>
          <w:rFonts w:ascii="Times New Roman" w:hAnsi="Times New Roman"/>
          <w:sz w:val="28"/>
          <w:szCs w:val="28"/>
          <w:lang w:val="en-US"/>
        </w:rPr>
        <w:t>c</w:t>
      </w:r>
      <w:r w:rsidRPr="00DE6B33">
        <w:rPr>
          <w:rFonts w:ascii="Times New Roman" w:hAnsi="Times New Roman"/>
          <w:sz w:val="28"/>
          <w:szCs w:val="28"/>
        </w:rPr>
        <w:t xml:space="preserve"> .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Обратите внимание на знак  скорости.    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м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 w:rsidRPr="00DE6B33">
        <w:rPr>
          <w:rFonts w:ascii="Times New Roman" w:hAnsi="Times New Roman"/>
          <w:sz w:val="28"/>
          <w:szCs w:val="28"/>
        </w:rPr>
        <w:t xml:space="preserve">  </w:t>
      </w:r>
    </w:p>
    <w:p w:rsidR="00937477" w:rsidRPr="00DE6B33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CA2C31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E6B33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CF41D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F41DE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F41DE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CF41DE">
        <w:rPr>
          <w:rFonts w:ascii="Times New Roman" w:hAnsi="Times New Roman"/>
          <w:sz w:val="28"/>
          <w:szCs w:val="28"/>
        </w:rPr>
        <w:t>+3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F41D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Найти скорость и ускорение  в момент времени  t= 1 с.</w:t>
      </w:r>
    </w:p>
    <w:p w:rsidR="00937477" w:rsidRPr="00010163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9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м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 xml:space="preserve"> , 12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м</w:t>
      </w:r>
      <w:r>
        <w:rPr>
          <w:rFonts w:ascii="Times New Roman" w:hAnsi="Times New Roman"/>
          <w:sz w:val="28"/>
          <w:szCs w:val="28"/>
        </w:rPr>
        <w:t>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937477" w:rsidRPr="00DE6B33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CA2C31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E6B33">
        <w:rPr>
          <w:rFonts w:ascii="Times New Roman" w:hAnsi="Times New Roman"/>
          <w:sz w:val="28"/>
          <w:szCs w:val="28"/>
        </w:rPr>
        <w:t xml:space="preserve">Тело  массой  5 кг движется прямолинейно по закону 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CF41D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F41DE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F41DE">
        <w:rPr>
          <w:rFonts w:ascii="Times New Roman" w:hAnsi="Times New Roman"/>
          <w:sz w:val="28"/>
          <w:szCs w:val="28"/>
          <w:vertAlign w:val="superscript"/>
        </w:rPr>
        <w:t>2</w:t>
      </w:r>
      <w:r w:rsidRPr="00CF4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F41D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F41DE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,</w:t>
      </w:r>
    </w:p>
    <w:p w:rsidR="00937477" w:rsidRDefault="00937477" w:rsidP="000B2C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где  t  измеряется в секундах. Найдите  кинетическую  энергию  тела 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    </w:t>
      </w:r>
      <w:r w:rsidRPr="00DE6B33">
        <w:rPr>
          <w:rFonts w:ascii="Times New Roman" w:hAnsi="Times New Roman"/>
          <w:sz w:val="28"/>
          <w:szCs w:val="28"/>
        </w:rPr>
        <w:t>10 с после начала движения.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722,5 Дж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6A6DE9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E6B33">
        <w:rPr>
          <w:rFonts w:ascii="Times New Roman" w:hAnsi="Times New Roman"/>
          <w:sz w:val="28"/>
          <w:szCs w:val="28"/>
        </w:rPr>
        <w:t>Вращение тела  вокруг  оси  совершается  по закону</w:t>
      </w:r>
      <w:r w:rsidRPr="00CF4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A6D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A6DE9">
        <w:rPr>
          <w:rFonts w:ascii="Times New Roman" w:hAnsi="Times New Roman"/>
          <w:sz w:val="28"/>
          <w:szCs w:val="28"/>
        </w:rPr>
        <w:t>) = 3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A6DE9">
        <w:rPr>
          <w:rFonts w:ascii="Times New Roman" w:hAnsi="Times New Roman"/>
          <w:sz w:val="28"/>
          <w:szCs w:val="28"/>
          <w:vertAlign w:val="superscript"/>
        </w:rPr>
        <w:t>2</w:t>
      </w:r>
      <w:r w:rsidRPr="006A6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A6DE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A6DE9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.</w:t>
      </w: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Найти угловую скорость w(t) в произвольный момент времени </w:t>
      </w:r>
      <w:r w:rsidRPr="00DE6B33">
        <w:rPr>
          <w:rFonts w:ascii="Times New Roman" w:hAnsi="Times New Roman"/>
          <w:sz w:val="28"/>
          <w:szCs w:val="28"/>
          <w:lang w:val="en-US"/>
        </w:rPr>
        <w:t>t</w:t>
      </w:r>
      <w:r w:rsidRPr="00DE6B33">
        <w:rPr>
          <w:rFonts w:ascii="Times New Roman" w:hAnsi="Times New Roman"/>
          <w:sz w:val="28"/>
          <w:szCs w:val="28"/>
        </w:rPr>
        <w:t xml:space="preserve"> </w:t>
      </w:r>
    </w:p>
    <w:p w:rsidR="00937477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 xml:space="preserve">и при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6B33">
        <w:rPr>
          <w:rFonts w:ascii="Times New Roman" w:hAnsi="Times New Roman"/>
          <w:sz w:val="28"/>
          <w:szCs w:val="28"/>
          <w:lang w:val="en-US"/>
        </w:rPr>
        <w:t>t</w:t>
      </w:r>
      <w:r w:rsidRPr="00DE6B33">
        <w:rPr>
          <w:rFonts w:ascii="Times New Roman" w:hAnsi="Times New Roman"/>
          <w:sz w:val="28"/>
          <w:szCs w:val="28"/>
        </w:rPr>
        <w:t xml:space="preserve">=4 </w:t>
      </w:r>
      <w:r w:rsidRPr="00DE6B33">
        <w:rPr>
          <w:rFonts w:ascii="Times New Roman" w:hAnsi="Times New Roman"/>
          <w:sz w:val="28"/>
          <w:szCs w:val="28"/>
          <w:lang w:val="en-US"/>
        </w:rPr>
        <w:t>c</w:t>
      </w:r>
      <w:r w:rsidRPr="00DE6B33">
        <w:rPr>
          <w:rFonts w:ascii="Times New Roman" w:hAnsi="Times New Roman"/>
          <w:sz w:val="28"/>
          <w:szCs w:val="28"/>
        </w:rPr>
        <w:t>.</w:t>
      </w:r>
    </w:p>
    <w:p w:rsidR="00937477" w:rsidRPr="007244BD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Ответ: 20 </w:t>
      </w:r>
      <w:r>
        <w:rPr>
          <w:rFonts w:ascii="Times New Roman" w:hAnsi="Times New Roman"/>
          <w:sz w:val="28"/>
          <w:szCs w:val="28"/>
          <w:vertAlign w:val="superscript"/>
        </w:rPr>
        <w:t>рад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</w:p>
    <w:p w:rsidR="00937477" w:rsidRPr="00DE6B33" w:rsidRDefault="00937477" w:rsidP="00E73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6A2DDD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E6B33">
        <w:rPr>
          <w:rFonts w:ascii="Times New Roman" w:hAnsi="Times New Roman"/>
          <w:sz w:val="28"/>
          <w:szCs w:val="28"/>
        </w:rPr>
        <w:t xml:space="preserve">Найти силу </w:t>
      </w:r>
      <w:r w:rsidRPr="00DE6B33">
        <w:rPr>
          <w:rFonts w:ascii="Times New Roman" w:hAnsi="Times New Roman"/>
          <w:sz w:val="28"/>
          <w:szCs w:val="28"/>
          <w:lang w:val="en-US"/>
        </w:rPr>
        <w:t>F</w:t>
      </w:r>
      <w:r w:rsidRPr="00DE6B33">
        <w:rPr>
          <w:rFonts w:ascii="Times New Roman" w:hAnsi="Times New Roman"/>
          <w:sz w:val="28"/>
          <w:szCs w:val="28"/>
        </w:rPr>
        <w:t xml:space="preserve"> , действующую на материальную  точку с массой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2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CA2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</w:p>
    <w:p w:rsidR="00937477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33">
        <w:rPr>
          <w:rFonts w:ascii="Times New Roman" w:hAnsi="Times New Roman"/>
          <w:sz w:val="28"/>
          <w:szCs w:val="28"/>
        </w:rPr>
        <w:t>движущуюся</w:t>
      </w:r>
      <w:r>
        <w:rPr>
          <w:rFonts w:ascii="Times New Roman" w:hAnsi="Times New Roman"/>
          <w:sz w:val="28"/>
          <w:szCs w:val="28"/>
        </w:rPr>
        <w:t xml:space="preserve">  прямолинейно по закону  х</w:t>
      </w:r>
      <w:r w:rsidRPr="006A6D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A6DE9">
        <w:rPr>
          <w:rFonts w:ascii="Times New Roman" w:hAnsi="Times New Roman"/>
          <w:sz w:val="28"/>
          <w:szCs w:val="28"/>
        </w:rPr>
        <w:t>) = 2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A6DE9">
        <w:rPr>
          <w:rFonts w:ascii="Times New Roman" w:hAnsi="Times New Roman"/>
          <w:sz w:val="28"/>
          <w:szCs w:val="28"/>
          <w:vertAlign w:val="superscript"/>
        </w:rPr>
        <w:t>3</w:t>
      </w:r>
      <w:r w:rsidRPr="006A6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A6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A6DE9">
        <w:rPr>
          <w:rFonts w:ascii="Times New Roman" w:hAnsi="Times New Roman"/>
          <w:sz w:val="28"/>
          <w:szCs w:val="28"/>
          <w:vertAlign w:val="superscript"/>
        </w:rPr>
        <w:t>2</w:t>
      </w:r>
      <w:r w:rsidRPr="006A6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A6DE9">
        <w:rPr>
          <w:rFonts w:ascii="Times New Roman" w:hAnsi="Times New Roman"/>
          <w:sz w:val="28"/>
          <w:szCs w:val="28"/>
        </w:rPr>
        <w:t xml:space="preserve"> = 2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937477" w:rsidRPr="002D5222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22m</w:t>
      </w: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77" w:rsidRPr="00DE6B33" w:rsidRDefault="00937477" w:rsidP="00DE6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7477" w:rsidRPr="00DE6B33" w:rsidSect="00C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77" w:rsidRDefault="00937477" w:rsidP="00556C87">
      <w:pPr>
        <w:spacing w:after="0" w:line="240" w:lineRule="auto"/>
      </w:pPr>
      <w:r>
        <w:separator/>
      </w:r>
    </w:p>
  </w:endnote>
  <w:endnote w:type="continuationSeparator" w:id="0">
    <w:p w:rsidR="00937477" w:rsidRDefault="00937477" w:rsidP="0055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77" w:rsidRDefault="00937477" w:rsidP="00556C87">
      <w:pPr>
        <w:spacing w:after="0" w:line="240" w:lineRule="auto"/>
      </w:pPr>
      <w:r>
        <w:separator/>
      </w:r>
    </w:p>
  </w:footnote>
  <w:footnote w:type="continuationSeparator" w:id="0">
    <w:p w:rsidR="00937477" w:rsidRDefault="00937477" w:rsidP="00556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633"/>
    <w:rsid w:val="000042D7"/>
    <w:rsid w:val="00010163"/>
    <w:rsid w:val="000A3298"/>
    <w:rsid w:val="000B2CC5"/>
    <w:rsid w:val="0013289C"/>
    <w:rsid w:val="00153273"/>
    <w:rsid w:val="0017721E"/>
    <w:rsid w:val="001E27CC"/>
    <w:rsid w:val="00217750"/>
    <w:rsid w:val="00226F5C"/>
    <w:rsid w:val="00281633"/>
    <w:rsid w:val="002829F7"/>
    <w:rsid w:val="0029250C"/>
    <w:rsid w:val="002A31D7"/>
    <w:rsid w:val="002B794C"/>
    <w:rsid w:val="002C7B31"/>
    <w:rsid w:val="002D5222"/>
    <w:rsid w:val="002D7B42"/>
    <w:rsid w:val="003C0A8C"/>
    <w:rsid w:val="003E7301"/>
    <w:rsid w:val="00400D70"/>
    <w:rsid w:val="004511CF"/>
    <w:rsid w:val="00483420"/>
    <w:rsid w:val="004B0A40"/>
    <w:rsid w:val="004F4A4E"/>
    <w:rsid w:val="00532D67"/>
    <w:rsid w:val="00540CDE"/>
    <w:rsid w:val="005510AD"/>
    <w:rsid w:val="00556C87"/>
    <w:rsid w:val="00561395"/>
    <w:rsid w:val="00567051"/>
    <w:rsid w:val="00570BD0"/>
    <w:rsid w:val="0059672B"/>
    <w:rsid w:val="005D46A9"/>
    <w:rsid w:val="00602D99"/>
    <w:rsid w:val="0065585E"/>
    <w:rsid w:val="006A2B03"/>
    <w:rsid w:val="006A2DDD"/>
    <w:rsid w:val="006A6DE9"/>
    <w:rsid w:val="006D3216"/>
    <w:rsid w:val="006E7443"/>
    <w:rsid w:val="00705E25"/>
    <w:rsid w:val="00711999"/>
    <w:rsid w:val="00724094"/>
    <w:rsid w:val="007244BD"/>
    <w:rsid w:val="007B2683"/>
    <w:rsid w:val="007C5A67"/>
    <w:rsid w:val="007E7949"/>
    <w:rsid w:val="008234F5"/>
    <w:rsid w:val="008975A3"/>
    <w:rsid w:val="008F668C"/>
    <w:rsid w:val="00903505"/>
    <w:rsid w:val="00937477"/>
    <w:rsid w:val="00951FED"/>
    <w:rsid w:val="00982619"/>
    <w:rsid w:val="009A6BAD"/>
    <w:rsid w:val="009C4B94"/>
    <w:rsid w:val="009D29E5"/>
    <w:rsid w:val="009F7EE8"/>
    <w:rsid w:val="00A32DC9"/>
    <w:rsid w:val="00A402FF"/>
    <w:rsid w:val="00A61B1F"/>
    <w:rsid w:val="00B02B5B"/>
    <w:rsid w:val="00B226CC"/>
    <w:rsid w:val="00B45195"/>
    <w:rsid w:val="00BA3AF6"/>
    <w:rsid w:val="00BC0310"/>
    <w:rsid w:val="00BD69D1"/>
    <w:rsid w:val="00C07177"/>
    <w:rsid w:val="00C31CDC"/>
    <w:rsid w:val="00C364F8"/>
    <w:rsid w:val="00C87FAC"/>
    <w:rsid w:val="00CA2C31"/>
    <w:rsid w:val="00CF41DE"/>
    <w:rsid w:val="00D552AA"/>
    <w:rsid w:val="00D667D4"/>
    <w:rsid w:val="00D71F4D"/>
    <w:rsid w:val="00D839BD"/>
    <w:rsid w:val="00DE6B33"/>
    <w:rsid w:val="00DF400D"/>
    <w:rsid w:val="00E275A9"/>
    <w:rsid w:val="00E7316D"/>
    <w:rsid w:val="00E91AB6"/>
    <w:rsid w:val="00ED13D8"/>
    <w:rsid w:val="00F14F4B"/>
    <w:rsid w:val="00F2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5A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2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5A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56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C8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6C8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7</Pages>
  <Words>796</Words>
  <Characters>4541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15</cp:revision>
  <cp:lastPrinted>2001-12-31T20:21:00Z</cp:lastPrinted>
  <dcterms:created xsi:type="dcterms:W3CDTF">2015-04-19T09:28:00Z</dcterms:created>
  <dcterms:modified xsi:type="dcterms:W3CDTF">2001-12-31T20:13:00Z</dcterms:modified>
</cp:coreProperties>
</file>